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45" w:rsidRPr="00B674C1" w:rsidRDefault="00735D45" w:rsidP="00F83037">
      <w:pPr>
        <w:tabs>
          <w:tab w:val="left" w:pos="4536"/>
        </w:tabs>
        <w:spacing w:before="0" w:after="0"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  <w:r w:rsidRPr="001831A0">
        <w:rPr>
          <w:rFonts w:asciiTheme="minorHAnsi" w:hAnsiTheme="minorHAnsi" w:cstheme="minorHAnsi"/>
          <w:sz w:val="22"/>
          <w:szCs w:val="22"/>
        </w:rPr>
        <w:tab/>
      </w:r>
      <w:r w:rsidRPr="001831A0">
        <w:rPr>
          <w:rFonts w:asciiTheme="minorHAnsi" w:hAnsiTheme="minorHAnsi" w:cstheme="minorHAnsi"/>
          <w:sz w:val="22"/>
          <w:szCs w:val="22"/>
        </w:rPr>
        <w:tab/>
      </w:r>
      <w:r w:rsidR="007D6C9A" w:rsidRPr="001831A0">
        <w:rPr>
          <w:rFonts w:asciiTheme="minorHAnsi" w:hAnsiTheme="minorHAnsi" w:cstheme="minorHAnsi"/>
          <w:sz w:val="22"/>
          <w:szCs w:val="22"/>
        </w:rPr>
        <w:tab/>
      </w:r>
      <w:r w:rsidR="007D6C9A" w:rsidRPr="00643B2E">
        <w:rPr>
          <w:rFonts w:asciiTheme="minorHAnsi" w:hAnsiTheme="minorHAnsi" w:cstheme="minorHAnsi"/>
          <w:sz w:val="22"/>
          <w:szCs w:val="22"/>
        </w:rPr>
        <w:tab/>
      </w:r>
      <w:r w:rsidR="002A25A8">
        <w:t xml:space="preserve">Kraków, dnia </w:t>
      </w:r>
      <w:r w:rsidR="00B674C1">
        <w:rPr>
          <w:color w:val="000000" w:themeColor="text1"/>
        </w:rPr>
        <w:t>7</w:t>
      </w:r>
      <w:r w:rsidR="002A25A8" w:rsidRPr="00B674C1">
        <w:rPr>
          <w:color w:val="000000" w:themeColor="text1"/>
        </w:rPr>
        <w:t xml:space="preserve"> </w:t>
      </w:r>
      <w:r w:rsidR="00DD4E2D">
        <w:rPr>
          <w:color w:val="000000" w:themeColor="text1"/>
        </w:rPr>
        <w:t>stycznia</w:t>
      </w:r>
      <w:r w:rsidR="002A25A8" w:rsidRPr="00B674C1">
        <w:rPr>
          <w:color w:val="000000" w:themeColor="text1"/>
        </w:rPr>
        <w:t xml:space="preserve">  201</w:t>
      </w:r>
      <w:r w:rsidR="00DD4E2D">
        <w:rPr>
          <w:color w:val="000000" w:themeColor="text1"/>
        </w:rPr>
        <w:t>9</w:t>
      </w:r>
      <w:r w:rsidR="002A25A8" w:rsidRPr="00B674C1">
        <w:rPr>
          <w:color w:val="000000" w:themeColor="text1"/>
        </w:rPr>
        <w:t> r.</w:t>
      </w:r>
      <w:r w:rsidR="007471EC" w:rsidRPr="00B674C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61BCD" w:rsidRPr="00B674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674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</w:p>
    <w:p w:rsidR="00735D45" w:rsidRPr="00B674C1" w:rsidRDefault="00735D45" w:rsidP="00F83037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35D45" w:rsidRPr="00F1499D" w:rsidRDefault="00735D45" w:rsidP="00F83037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:rsidR="00735D45" w:rsidRPr="00643B2E" w:rsidRDefault="00735D45" w:rsidP="00F83037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735D45" w:rsidRPr="00643B2E" w:rsidRDefault="00735D45" w:rsidP="00F83037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43B2E">
        <w:rPr>
          <w:rFonts w:asciiTheme="minorHAnsi" w:hAnsiTheme="minorHAnsi" w:cstheme="minorHAnsi"/>
          <w:sz w:val="22"/>
          <w:szCs w:val="22"/>
        </w:rPr>
        <w:t>KR.RUZ.4211.</w:t>
      </w:r>
      <w:r w:rsidR="00421AD0">
        <w:rPr>
          <w:rFonts w:asciiTheme="minorHAnsi" w:hAnsiTheme="minorHAnsi" w:cstheme="minorHAnsi"/>
          <w:sz w:val="22"/>
          <w:szCs w:val="22"/>
        </w:rPr>
        <w:t>2</w:t>
      </w:r>
      <w:r w:rsidR="009243D5">
        <w:rPr>
          <w:rFonts w:asciiTheme="minorHAnsi" w:hAnsiTheme="minorHAnsi" w:cstheme="minorHAnsi"/>
          <w:sz w:val="22"/>
          <w:szCs w:val="22"/>
        </w:rPr>
        <w:t>4</w:t>
      </w:r>
      <w:r w:rsidR="00A0710C">
        <w:rPr>
          <w:rFonts w:asciiTheme="minorHAnsi" w:hAnsiTheme="minorHAnsi" w:cstheme="minorHAnsi"/>
          <w:sz w:val="22"/>
          <w:szCs w:val="22"/>
        </w:rPr>
        <w:t>9</w:t>
      </w:r>
      <w:r w:rsidRPr="00643B2E">
        <w:rPr>
          <w:rFonts w:asciiTheme="minorHAnsi" w:hAnsiTheme="minorHAnsi" w:cstheme="minorHAnsi"/>
          <w:sz w:val="22"/>
          <w:szCs w:val="22"/>
        </w:rPr>
        <w:t>.2018.A</w:t>
      </w:r>
      <w:r w:rsidR="00421AD0">
        <w:rPr>
          <w:rFonts w:asciiTheme="minorHAnsi" w:hAnsiTheme="minorHAnsi" w:cstheme="minorHAnsi"/>
          <w:sz w:val="22"/>
          <w:szCs w:val="22"/>
        </w:rPr>
        <w:t>K</w:t>
      </w:r>
    </w:p>
    <w:p w:rsidR="00FF497C" w:rsidRPr="00643B2E" w:rsidRDefault="00FF497C" w:rsidP="00F83037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B63BE3" w:rsidRPr="00643B2E" w:rsidRDefault="00B63BE3" w:rsidP="00F83037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B63BE3" w:rsidRPr="00643B2E" w:rsidRDefault="00B63BE3" w:rsidP="00F83037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B63BE3" w:rsidRPr="00643B2E" w:rsidRDefault="00B63BE3" w:rsidP="00F83037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9E2789" w:rsidRPr="00643B2E" w:rsidRDefault="009E2789" w:rsidP="00F83037">
      <w:pPr>
        <w:tabs>
          <w:tab w:val="left" w:pos="4536"/>
        </w:tabs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735D45" w:rsidRPr="00643B2E" w:rsidRDefault="00735D45" w:rsidP="00F83037">
      <w:pPr>
        <w:spacing w:before="0" w:after="0" w:line="240" w:lineRule="auto"/>
        <w:ind w:right="-284"/>
        <w:jc w:val="center"/>
        <w:rPr>
          <w:rFonts w:asciiTheme="minorHAnsi" w:hAnsiTheme="minorHAnsi" w:cstheme="minorHAnsi"/>
          <w:b/>
          <w:sz w:val="22"/>
          <w:szCs w:val="22"/>
          <w:lang w:bidi="ar-SA"/>
        </w:rPr>
      </w:pPr>
      <w:bookmarkStart w:id="1" w:name="ezdSprawaZnak"/>
      <w:bookmarkEnd w:id="1"/>
      <w:r w:rsidRPr="00643B2E">
        <w:rPr>
          <w:rFonts w:asciiTheme="minorHAnsi" w:hAnsiTheme="minorHAnsi" w:cstheme="minorHAnsi"/>
          <w:b/>
          <w:sz w:val="22"/>
          <w:szCs w:val="22"/>
          <w:lang w:eastAsia="zh-SG" w:bidi="ar-SA"/>
        </w:rPr>
        <w:t>ZAWIADOMIENIE</w:t>
      </w:r>
    </w:p>
    <w:p w:rsidR="00735D45" w:rsidRPr="00643B2E" w:rsidRDefault="00735D45" w:rsidP="00F83037">
      <w:pPr>
        <w:spacing w:before="0" w:after="0" w:line="240" w:lineRule="auto"/>
        <w:ind w:right="-284"/>
        <w:jc w:val="center"/>
        <w:rPr>
          <w:rFonts w:asciiTheme="minorHAnsi" w:hAnsiTheme="minorHAnsi" w:cstheme="minorHAnsi"/>
          <w:b/>
          <w:sz w:val="22"/>
          <w:szCs w:val="22"/>
          <w:lang w:bidi="ar-SA"/>
        </w:rPr>
      </w:pPr>
      <w:r w:rsidRPr="00643B2E">
        <w:rPr>
          <w:rFonts w:asciiTheme="minorHAnsi" w:hAnsiTheme="minorHAnsi" w:cstheme="minorHAnsi"/>
          <w:b/>
          <w:sz w:val="22"/>
          <w:szCs w:val="22"/>
          <w:lang w:eastAsia="zh-SG" w:bidi="ar-SA"/>
        </w:rPr>
        <w:t>o wszczęciu postępowania</w:t>
      </w:r>
    </w:p>
    <w:p w:rsidR="00735D45" w:rsidRPr="00643B2E" w:rsidRDefault="00735D45" w:rsidP="00F83037">
      <w:pPr>
        <w:spacing w:before="0" w:after="0" w:line="240" w:lineRule="auto"/>
        <w:ind w:right="-284"/>
        <w:rPr>
          <w:rFonts w:asciiTheme="minorHAnsi" w:hAnsiTheme="minorHAnsi" w:cstheme="minorHAnsi"/>
          <w:sz w:val="22"/>
          <w:szCs w:val="22"/>
          <w:lang w:eastAsia="zh-SG" w:bidi="ar-SA"/>
        </w:rPr>
      </w:pPr>
    </w:p>
    <w:p w:rsidR="00F83037" w:rsidRPr="00643B2E" w:rsidRDefault="00735D45" w:rsidP="00F83037">
      <w:pPr>
        <w:spacing w:before="0" w:after="0" w:line="240" w:lineRule="auto"/>
        <w:ind w:right="-6" w:firstLine="709"/>
        <w:rPr>
          <w:rFonts w:asciiTheme="minorHAnsi" w:hAnsiTheme="minorHAnsi" w:cstheme="minorHAnsi"/>
          <w:sz w:val="22"/>
          <w:szCs w:val="22"/>
          <w:lang w:eastAsia="zh-SG" w:bidi="ar-SA"/>
        </w:rPr>
      </w:pPr>
      <w:r w:rsidRPr="00643B2E">
        <w:rPr>
          <w:rFonts w:asciiTheme="minorHAnsi" w:hAnsiTheme="minorHAnsi" w:cstheme="minorHAnsi"/>
          <w:sz w:val="22"/>
          <w:szCs w:val="22"/>
          <w:lang w:eastAsia="zh-SG" w:bidi="ar-SA"/>
        </w:rPr>
        <w:t>Na podstawie art. 61 § 1 i § 4 ustawy z dnia 14 czerwca 1960 r. Kodeks postępowania administracyjnego (</w:t>
      </w:r>
      <w:r w:rsidR="0017447E" w:rsidRPr="002D5822">
        <w:rPr>
          <w:rFonts w:asciiTheme="minorHAnsi" w:hAnsiTheme="minorHAnsi" w:cstheme="minorHAnsi"/>
          <w:sz w:val="22"/>
          <w:szCs w:val="22"/>
        </w:rPr>
        <w:t>tekst jednolity Dz. U. z 2018 r. poz. 2096</w:t>
      </w:r>
      <w:r w:rsidR="009243D5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9243D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9243D5">
        <w:rPr>
          <w:rFonts w:asciiTheme="minorHAnsi" w:hAnsiTheme="minorHAnsi" w:cstheme="minorHAnsi"/>
          <w:sz w:val="22"/>
          <w:szCs w:val="22"/>
        </w:rPr>
        <w:t>. zm.</w:t>
      </w:r>
      <w:r w:rsidRPr="00643B2E">
        <w:rPr>
          <w:rFonts w:asciiTheme="minorHAnsi" w:hAnsiTheme="minorHAnsi" w:cstheme="minorHAnsi"/>
          <w:sz w:val="22"/>
          <w:szCs w:val="22"/>
          <w:lang w:eastAsia="zh-SG" w:bidi="ar-SA"/>
        </w:rPr>
        <w:t>)</w:t>
      </w:r>
    </w:p>
    <w:p w:rsidR="00F83037" w:rsidRPr="00643B2E" w:rsidRDefault="00735D45" w:rsidP="00F83037">
      <w:pPr>
        <w:spacing w:before="120" w:after="120" w:line="240" w:lineRule="auto"/>
        <w:ind w:right="-6"/>
        <w:jc w:val="center"/>
        <w:rPr>
          <w:rFonts w:asciiTheme="minorHAnsi" w:hAnsiTheme="minorHAnsi" w:cstheme="minorHAnsi"/>
          <w:sz w:val="22"/>
          <w:szCs w:val="22"/>
          <w:lang w:eastAsia="zh-SG" w:bidi="ar-SA"/>
        </w:rPr>
      </w:pPr>
      <w:r w:rsidRPr="00643B2E">
        <w:rPr>
          <w:rFonts w:asciiTheme="minorHAnsi" w:hAnsiTheme="minorHAnsi" w:cstheme="minorHAnsi"/>
          <w:sz w:val="22"/>
          <w:szCs w:val="22"/>
          <w:lang w:eastAsia="zh-SG" w:bidi="ar-SA"/>
        </w:rPr>
        <w:t>z a w i a d a m i a m</w:t>
      </w:r>
    </w:p>
    <w:p w:rsidR="0043266F" w:rsidRPr="00EC2207" w:rsidRDefault="00735D45" w:rsidP="00EC2207">
      <w:pPr>
        <w:spacing w:before="0" w:after="0" w:line="300" w:lineRule="exact"/>
        <w:ind w:right="-1"/>
        <w:rPr>
          <w:rFonts w:asciiTheme="minorHAnsi" w:hAnsiTheme="minorHAnsi" w:cstheme="minorHAnsi"/>
          <w:sz w:val="22"/>
          <w:szCs w:val="22"/>
        </w:rPr>
      </w:pPr>
      <w:r w:rsidRPr="00EC2207">
        <w:rPr>
          <w:rFonts w:asciiTheme="minorHAnsi" w:hAnsiTheme="minorHAnsi" w:cstheme="minorHAnsi"/>
          <w:sz w:val="22"/>
          <w:szCs w:val="22"/>
          <w:lang w:eastAsia="zh-SG"/>
        </w:rPr>
        <w:t>o wszczęciu postępowania administracyjnego na wniosek</w:t>
      </w:r>
      <w:bookmarkStart w:id="2" w:name="_Hlk528305003"/>
      <w:bookmarkStart w:id="3" w:name="_Hlk514145781"/>
      <w:r w:rsidR="003B7E91" w:rsidRPr="00EC2207">
        <w:rPr>
          <w:rFonts w:asciiTheme="minorHAnsi" w:hAnsiTheme="minorHAnsi" w:cstheme="minorHAnsi"/>
          <w:sz w:val="22"/>
          <w:szCs w:val="22"/>
          <w:lang w:eastAsia="zh-SG"/>
        </w:rPr>
        <w:t xml:space="preserve"> </w:t>
      </w:r>
      <w:bookmarkStart w:id="4" w:name="_Hlk534288079"/>
      <w:r w:rsidR="009F76B7">
        <w:rPr>
          <w:rFonts w:asciiTheme="minorHAnsi" w:hAnsiTheme="minorHAnsi" w:cstheme="minorHAnsi"/>
          <w:sz w:val="22"/>
          <w:szCs w:val="22"/>
          <w:lang w:eastAsia="zh-SG"/>
        </w:rPr>
        <w:t xml:space="preserve">Pani Iwony Kobylarz </w:t>
      </w:r>
      <w:bookmarkEnd w:id="4"/>
      <w:r w:rsidR="009F76B7">
        <w:rPr>
          <w:rFonts w:asciiTheme="minorHAnsi" w:hAnsiTheme="minorHAnsi" w:cstheme="minorHAnsi"/>
          <w:sz w:val="22"/>
          <w:szCs w:val="22"/>
          <w:lang w:eastAsia="zh-SG"/>
        </w:rPr>
        <w:t>prowadzącej działalność gospodarczą</w:t>
      </w:r>
      <w:r w:rsidR="00421AD0" w:rsidRPr="00EC2207">
        <w:rPr>
          <w:rFonts w:asciiTheme="minorHAnsi" w:hAnsiTheme="minorHAnsi" w:cstheme="minorHAnsi"/>
          <w:sz w:val="22"/>
          <w:szCs w:val="22"/>
          <w:lang w:eastAsia="zh-SG"/>
        </w:rPr>
        <w:t xml:space="preserve"> </w:t>
      </w:r>
      <w:bookmarkStart w:id="5" w:name="_Hlk505079431"/>
      <w:bookmarkStart w:id="6" w:name="_Hlk534288093"/>
      <w:r w:rsidR="003B7E91" w:rsidRPr="00EC2207">
        <w:rPr>
          <w:rFonts w:asciiTheme="minorHAnsi" w:hAnsiTheme="minorHAnsi" w:cstheme="minorHAnsi"/>
          <w:sz w:val="22"/>
          <w:szCs w:val="22"/>
          <w:shd w:val="clear" w:color="auto" w:fill="FFFFFF"/>
        </w:rPr>
        <w:t>SKUP - SPRZEDAŻ SUROWCÓW WTÓRNYCH IWONA KOBYLARZ, Kończyce 74a, 37-400 Nisko</w:t>
      </w:r>
      <w:bookmarkEnd w:id="5"/>
      <w:r w:rsidR="007768D2" w:rsidRPr="00EC2207">
        <w:rPr>
          <w:rFonts w:asciiTheme="minorHAnsi" w:hAnsiTheme="minorHAnsi" w:cstheme="minorHAnsi"/>
          <w:sz w:val="22"/>
          <w:szCs w:val="22"/>
        </w:rPr>
        <w:t>,</w:t>
      </w:r>
      <w:bookmarkEnd w:id="6"/>
      <w:r w:rsidR="00EC2207">
        <w:rPr>
          <w:rFonts w:asciiTheme="minorHAnsi" w:hAnsiTheme="minorHAnsi" w:cstheme="minorHAnsi"/>
          <w:sz w:val="22"/>
          <w:szCs w:val="22"/>
        </w:rPr>
        <w:t xml:space="preserve"> z dnia 3.12.2018 r.,</w:t>
      </w:r>
      <w:r w:rsidR="009243D5" w:rsidRPr="00EC2207">
        <w:rPr>
          <w:rFonts w:asciiTheme="minorHAnsi" w:hAnsiTheme="minorHAnsi" w:cstheme="minorHAnsi"/>
          <w:sz w:val="22"/>
          <w:szCs w:val="22"/>
        </w:rPr>
        <w:t xml:space="preserve"> w sprawie udzielenia pozwolenia wodnoprawnego na</w:t>
      </w:r>
      <w:bookmarkStart w:id="7" w:name="_Hlk506467468"/>
      <w:r w:rsidR="0043266F" w:rsidRPr="00EC2207">
        <w:rPr>
          <w:rFonts w:asciiTheme="minorHAnsi" w:hAnsiTheme="minorHAnsi" w:cstheme="minorHAnsi"/>
          <w:sz w:val="22"/>
          <w:szCs w:val="22"/>
        </w:rPr>
        <w:t xml:space="preserve"> </w:t>
      </w:r>
      <w:r w:rsidR="0043266F" w:rsidRPr="00EC2207">
        <w:rPr>
          <w:rFonts w:cs="Calibri"/>
          <w:sz w:val="22"/>
          <w:szCs w:val="22"/>
        </w:rPr>
        <w:t>wprowadzanie ścieków przemysłowych, zawierających substancje szczególnie szkodliwe dla środowiska wodnego, dowożonych do urządzeń kanalizacyjnych</w:t>
      </w:r>
      <w:r w:rsidR="00EC2207" w:rsidRPr="00EC2207">
        <w:rPr>
          <w:rFonts w:asciiTheme="minorHAnsi" w:hAnsiTheme="minorHAnsi" w:cstheme="minorHAnsi"/>
          <w:sz w:val="22"/>
          <w:szCs w:val="22"/>
        </w:rPr>
        <w:t xml:space="preserve"> </w:t>
      </w:r>
      <w:r w:rsidR="0089758A" w:rsidRPr="00EC2207">
        <w:rPr>
          <w:rFonts w:asciiTheme="minorHAnsi" w:hAnsiTheme="minorHAnsi" w:cstheme="minorHAnsi"/>
          <w:sz w:val="22"/>
          <w:szCs w:val="22"/>
        </w:rPr>
        <w:t>Przedsiębiorstwa Gospodarki Komunalnej w Połańcu Sp. z o.o., ul. Krakowska 11, 28-230 Połaniec</w:t>
      </w:r>
      <w:r w:rsidR="0043266F" w:rsidRPr="00EC2207">
        <w:rPr>
          <w:rFonts w:cs="Calibri"/>
          <w:sz w:val="22"/>
          <w:szCs w:val="22"/>
        </w:rPr>
        <w:t xml:space="preserve">, pochodzących ze stacji demontażu pojazdów wycofanych z eksploatacji </w:t>
      </w:r>
      <w:bookmarkStart w:id="8" w:name="_Hlk504730990"/>
      <w:r w:rsidR="0043266F" w:rsidRPr="00EC2207">
        <w:rPr>
          <w:rFonts w:cs="Calibri"/>
          <w:sz w:val="22"/>
          <w:szCs w:val="22"/>
        </w:rPr>
        <w:t xml:space="preserve">zlokalizowanej </w:t>
      </w:r>
      <w:r w:rsidR="00EC2207" w:rsidRPr="00EC2207">
        <w:rPr>
          <w:rFonts w:asciiTheme="minorHAnsi" w:hAnsiTheme="minorHAnsi" w:cstheme="minorHAnsi"/>
          <w:sz w:val="22"/>
          <w:szCs w:val="22"/>
        </w:rPr>
        <w:t xml:space="preserve">na działce o nr </w:t>
      </w:r>
      <w:proofErr w:type="spellStart"/>
      <w:r w:rsidR="00EC2207" w:rsidRPr="00EC2207">
        <w:rPr>
          <w:rFonts w:asciiTheme="minorHAnsi" w:hAnsiTheme="minorHAnsi" w:cstheme="minorHAnsi"/>
          <w:sz w:val="22"/>
          <w:szCs w:val="22"/>
        </w:rPr>
        <w:t>ewid</w:t>
      </w:r>
      <w:proofErr w:type="spellEnd"/>
      <w:r w:rsidR="00EC2207" w:rsidRPr="00EC2207">
        <w:rPr>
          <w:rFonts w:asciiTheme="minorHAnsi" w:hAnsiTheme="minorHAnsi" w:cstheme="minorHAnsi"/>
          <w:sz w:val="22"/>
          <w:szCs w:val="22"/>
        </w:rPr>
        <w:t>. 126, obręb Łęg</w:t>
      </w:r>
      <w:r w:rsidR="00346C2F">
        <w:rPr>
          <w:rFonts w:asciiTheme="minorHAnsi" w:hAnsiTheme="minorHAnsi" w:cstheme="minorHAnsi"/>
          <w:sz w:val="22"/>
          <w:szCs w:val="22"/>
        </w:rPr>
        <w:t>,</w:t>
      </w:r>
      <w:r w:rsidR="00EC2207" w:rsidRPr="00EC2207">
        <w:rPr>
          <w:rFonts w:asciiTheme="minorHAnsi" w:hAnsiTheme="minorHAnsi" w:cstheme="minorHAnsi"/>
          <w:sz w:val="22"/>
          <w:szCs w:val="22"/>
        </w:rPr>
        <w:t xml:space="preserve"> w miejscowości Połaniec przy ul. Zielińskiego</w:t>
      </w:r>
      <w:bookmarkEnd w:id="8"/>
      <w:r w:rsidR="00EC2207" w:rsidRPr="00EC2207">
        <w:rPr>
          <w:rFonts w:asciiTheme="minorHAnsi" w:hAnsiTheme="minorHAnsi" w:cstheme="minorHAnsi"/>
          <w:sz w:val="22"/>
          <w:szCs w:val="22"/>
        </w:rPr>
        <w:t>.</w:t>
      </w:r>
    </w:p>
    <w:bookmarkEnd w:id="2"/>
    <w:bookmarkEnd w:id="3"/>
    <w:bookmarkEnd w:id="7"/>
    <w:p w:rsidR="00735D45" w:rsidRPr="00EC2207" w:rsidRDefault="00735D45" w:rsidP="009D093F">
      <w:pPr>
        <w:overflowPunct w:val="0"/>
        <w:autoSpaceDE w:val="0"/>
        <w:autoSpaceDN w:val="0"/>
        <w:adjustRightInd w:val="0"/>
        <w:spacing w:before="0" w:after="0" w:line="240" w:lineRule="auto"/>
        <w:ind w:firstLine="709"/>
        <w:textAlignment w:val="baseline"/>
        <w:rPr>
          <w:rFonts w:asciiTheme="minorHAnsi" w:hAnsiTheme="minorHAnsi" w:cstheme="minorHAnsi"/>
          <w:sz w:val="22"/>
          <w:szCs w:val="22"/>
          <w:lang w:eastAsia="zh-SG"/>
        </w:rPr>
      </w:pPr>
      <w:r w:rsidRPr="00EC2207">
        <w:rPr>
          <w:rFonts w:asciiTheme="minorHAnsi" w:hAnsiTheme="minorHAnsi" w:cstheme="minorHAnsi"/>
          <w:sz w:val="22"/>
          <w:szCs w:val="22"/>
        </w:rPr>
        <w:t xml:space="preserve">Akta sprawy znajdują się do wglądu w siedzibie Regionalnego Zarządu Gospodarki Wodnej </w:t>
      </w:r>
      <w:r w:rsidRPr="00EC2207">
        <w:rPr>
          <w:rFonts w:asciiTheme="minorHAnsi" w:hAnsiTheme="minorHAnsi" w:cstheme="minorHAnsi"/>
          <w:sz w:val="22"/>
          <w:szCs w:val="22"/>
        </w:rPr>
        <w:br/>
        <w:t>w Krakowie, Państwowego Gospodarstwa Wodnego Wody Polskie, Wydziale Zgód Wodnoprawnych – ul. Piłsudskiego 22, pokój 307. Stron</w:t>
      </w:r>
      <w:r w:rsidR="005D0235" w:rsidRPr="00EC2207">
        <w:rPr>
          <w:rFonts w:asciiTheme="minorHAnsi" w:hAnsiTheme="minorHAnsi" w:cstheme="minorHAnsi"/>
          <w:sz w:val="22"/>
          <w:szCs w:val="22"/>
        </w:rPr>
        <w:t>y</w:t>
      </w:r>
      <w:r w:rsidRPr="00EC2207">
        <w:rPr>
          <w:rFonts w:asciiTheme="minorHAnsi" w:hAnsiTheme="minorHAnsi" w:cstheme="minorHAnsi"/>
          <w:sz w:val="22"/>
          <w:szCs w:val="22"/>
        </w:rPr>
        <w:t xml:space="preserve"> ma</w:t>
      </w:r>
      <w:r w:rsidR="005D0235" w:rsidRPr="00EC2207">
        <w:rPr>
          <w:rFonts w:asciiTheme="minorHAnsi" w:hAnsiTheme="minorHAnsi" w:cstheme="minorHAnsi"/>
          <w:sz w:val="22"/>
          <w:szCs w:val="22"/>
        </w:rPr>
        <w:t>ją</w:t>
      </w:r>
      <w:r w:rsidRPr="00EC2207">
        <w:rPr>
          <w:rFonts w:asciiTheme="minorHAnsi" w:hAnsiTheme="minorHAnsi" w:cstheme="minorHAnsi"/>
          <w:sz w:val="22"/>
          <w:szCs w:val="22"/>
        </w:rPr>
        <w:t xml:space="preserve"> możliwość zapoznania się z aktami sprawy oraz wypowiedzenia się co do wniosku i przedłożonych dokumentów, w terminie 7 dni od daty doręczenia zawiadomienia.</w:t>
      </w:r>
    </w:p>
    <w:p w:rsidR="00735D45" w:rsidRPr="00EC2207" w:rsidRDefault="00735D45" w:rsidP="00F83037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EC2207">
        <w:rPr>
          <w:rFonts w:asciiTheme="minorHAnsi" w:hAnsiTheme="minorHAnsi" w:cstheme="minorHAnsi"/>
          <w:i/>
          <w:sz w:val="22"/>
          <w:szCs w:val="22"/>
        </w:rPr>
        <w:t>Pouczenie:</w:t>
      </w:r>
    </w:p>
    <w:p w:rsidR="00735D45" w:rsidRPr="00EC2207" w:rsidRDefault="00735D45" w:rsidP="00F83037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C2207">
        <w:rPr>
          <w:rFonts w:asciiTheme="minorHAnsi" w:hAnsiTheme="minorHAnsi" w:cstheme="minorHAnsi"/>
          <w:bCs/>
          <w:i/>
          <w:sz w:val="22"/>
          <w:szCs w:val="22"/>
        </w:rPr>
        <w:t>Zgodnie z art. 41</w:t>
      </w:r>
      <w:r w:rsidRPr="00EC220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EC2207">
        <w:rPr>
          <w:rFonts w:asciiTheme="minorHAnsi" w:hAnsiTheme="minorHAnsi" w:cstheme="minorHAnsi"/>
          <w:i/>
          <w:sz w:val="22"/>
          <w:szCs w:val="22"/>
        </w:rPr>
        <w:t>Kodeksu postępowania administracyjnego:</w:t>
      </w:r>
    </w:p>
    <w:p w:rsidR="00735D45" w:rsidRPr="00EC2207" w:rsidRDefault="00735D45" w:rsidP="00F83037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EC2207">
        <w:rPr>
          <w:rFonts w:asciiTheme="minorHAnsi" w:hAnsiTheme="minorHAnsi" w:cstheme="minorHAnsi"/>
          <w:i/>
          <w:sz w:val="22"/>
          <w:szCs w:val="22"/>
        </w:rPr>
        <w:t>§ 1. W toku postępowania strony oraz ich przedstawiciele i pełnomocnicy mają obowiązek zawiadomić organ administracji publicznej o każdej zmianie swego adresu.</w:t>
      </w:r>
    </w:p>
    <w:p w:rsidR="00735D45" w:rsidRPr="00EC2207" w:rsidRDefault="00735D45" w:rsidP="00F83037">
      <w:pPr>
        <w:tabs>
          <w:tab w:val="left" w:pos="567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EC2207">
        <w:rPr>
          <w:rFonts w:asciiTheme="minorHAnsi" w:hAnsiTheme="minorHAnsi" w:cstheme="minorHAnsi"/>
          <w:i/>
          <w:sz w:val="22"/>
          <w:szCs w:val="22"/>
        </w:rPr>
        <w:t>§ 2. W razie zaniedbania obowiązku określonego w § 1 doręczenie pisma pod dotychczasowym adresem ma skutek prawny.</w:t>
      </w:r>
      <w:r w:rsidRPr="00EC2207">
        <w:rPr>
          <w:rFonts w:asciiTheme="minorHAnsi" w:hAnsiTheme="minorHAnsi" w:cstheme="minorHAnsi"/>
          <w:sz w:val="22"/>
          <w:szCs w:val="22"/>
        </w:rPr>
        <w:tab/>
      </w:r>
      <w:r w:rsidRPr="00EC2207">
        <w:rPr>
          <w:rFonts w:asciiTheme="minorHAnsi" w:hAnsiTheme="minorHAnsi" w:cstheme="minorHAnsi"/>
          <w:sz w:val="22"/>
          <w:szCs w:val="22"/>
        </w:rPr>
        <w:tab/>
      </w:r>
    </w:p>
    <w:p w:rsidR="00421AD0" w:rsidRPr="00EC2207" w:rsidRDefault="00421AD0" w:rsidP="00421AD0">
      <w:pPr>
        <w:pStyle w:val="standard"/>
        <w:tabs>
          <w:tab w:val="center" w:pos="4536"/>
        </w:tabs>
        <w:spacing w:before="0" w:beforeAutospacing="0" w:after="0" w:afterAutospacing="0" w:line="260" w:lineRule="exact"/>
        <w:rPr>
          <w:rFonts w:asciiTheme="minorHAnsi" w:hAnsiTheme="minorHAnsi" w:cstheme="minorHAnsi"/>
          <w:sz w:val="20"/>
          <w:szCs w:val="20"/>
        </w:rPr>
      </w:pPr>
    </w:p>
    <w:p w:rsidR="002A25A8" w:rsidRPr="00DD4E2D" w:rsidRDefault="002A25A8" w:rsidP="002A25A8">
      <w:pPr>
        <w:spacing w:before="0" w:after="0" w:line="220" w:lineRule="exact"/>
        <w:rPr>
          <w:color w:val="000000" w:themeColor="text1"/>
          <w:sz w:val="22"/>
          <w:szCs w:val="22"/>
        </w:rPr>
      </w:pPr>
    </w:p>
    <w:p w:rsidR="002A25A8" w:rsidRPr="00DD4E2D" w:rsidRDefault="002A25A8" w:rsidP="002A25A8">
      <w:pPr>
        <w:spacing w:before="0" w:after="0" w:line="220" w:lineRule="exact"/>
        <w:ind w:left="3969"/>
        <w:jc w:val="center"/>
        <w:rPr>
          <w:color w:val="000000" w:themeColor="text1"/>
          <w:sz w:val="22"/>
          <w:szCs w:val="22"/>
          <w:lang w:eastAsia="pl-PL" w:bidi="ar-SA"/>
        </w:rPr>
      </w:pPr>
      <w:r w:rsidRPr="00DD4E2D">
        <w:rPr>
          <w:color w:val="000000" w:themeColor="text1"/>
          <w:sz w:val="22"/>
          <w:szCs w:val="22"/>
          <w:lang w:eastAsia="pl-PL" w:bidi="ar-SA"/>
        </w:rPr>
        <w:t>Z up. DYREKTORA</w:t>
      </w:r>
    </w:p>
    <w:p w:rsidR="002A25A8" w:rsidRPr="00DD4E2D" w:rsidRDefault="002A25A8" w:rsidP="002A25A8">
      <w:pPr>
        <w:spacing w:before="0" w:after="0" w:line="220" w:lineRule="exact"/>
        <w:ind w:left="3969"/>
        <w:jc w:val="center"/>
        <w:rPr>
          <w:color w:val="000000" w:themeColor="text1"/>
          <w:sz w:val="22"/>
          <w:szCs w:val="22"/>
          <w:lang w:eastAsia="pl-PL" w:bidi="ar-SA"/>
        </w:rPr>
      </w:pPr>
      <w:r w:rsidRPr="00DD4E2D">
        <w:rPr>
          <w:color w:val="000000" w:themeColor="text1"/>
          <w:sz w:val="22"/>
          <w:szCs w:val="22"/>
          <w:lang w:eastAsia="pl-PL" w:bidi="ar-SA"/>
        </w:rPr>
        <w:t>ZASTĘPCA DYREKTORA</w:t>
      </w:r>
    </w:p>
    <w:p w:rsidR="002A25A8" w:rsidRPr="00DD4E2D" w:rsidRDefault="002A25A8" w:rsidP="002A25A8">
      <w:pPr>
        <w:spacing w:before="400" w:after="120" w:line="220" w:lineRule="exact"/>
        <w:ind w:left="3969"/>
        <w:jc w:val="center"/>
        <w:rPr>
          <w:color w:val="000000" w:themeColor="text1"/>
          <w:sz w:val="22"/>
          <w:szCs w:val="22"/>
          <w:lang w:eastAsia="pl-PL" w:bidi="ar-SA"/>
        </w:rPr>
      </w:pPr>
      <w:r w:rsidRPr="00DD4E2D">
        <w:rPr>
          <w:color w:val="000000" w:themeColor="text1"/>
          <w:sz w:val="22"/>
          <w:szCs w:val="22"/>
          <w:lang w:eastAsia="pl-PL" w:bidi="ar-SA"/>
        </w:rPr>
        <w:t>Małgorzata Owsiany</w:t>
      </w:r>
    </w:p>
    <w:p w:rsidR="002A25A8" w:rsidRPr="00DD4E2D" w:rsidRDefault="002A25A8" w:rsidP="002A25A8">
      <w:pPr>
        <w:spacing w:before="0" w:after="0" w:line="220" w:lineRule="exact"/>
        <w:ind w:left="3969"/>
        <w:jc w:val="center"/>
        <w:rPr>
          <w:i/>
          <w:color w:val="000000" w:themeColor="text1"/>
          <w:sz w:val="18"/>
          <w:szCs w:val="18"/>
          <w:lang w:eastAsia="pl-PL" w:bidi="ar-SA"/>
        </w:rPr>
      </w:pPr>
      <w:r w:rsidRPr="00DD4E2D">
        <w:rPr>
          <w:i/>
          <w:color w:val="000000" w:themeColor="text1"/>
          <w:sz w:val="18"/>
          <w:szCs w:val="18"/>
          <w:lang w:eastAsia="pl-PL" w:bidi="ar-SA"/>
        </w:rPr>
        <w:t>/dokument podpisany elektronicznie/</w:t>
      </w:r>
    </w:p>
    <w:p w:rsidR="002A25A8" w:rsidRPr="00DD4E2D" w:rsidRDefault="002A25A8" w:rsidP="002A25A8">
      <w:pPr>
        <w:spacing w:before="0" w:after="0" w:line="220" w:lineRule="exact"/>
        <w:rPr>
          <w:color w:val="000000" w:themeColor="text1"/>
        </w:rPr>
      </w:pPr>
    </w:p>
    <w:p w:rsidR="00FF497C" w:rsidRPr="00DD4E2D" w:rsidRDefault="00FF497C" w:rsidP="002A25A8">
      <w:pPr>
        <w:pStyle w:val="standard"/>
        <w:tabs>
          <w:tab w:val="center" w:pos="4536"/>
        </w:tabs>
        <w:spacing w:before="0" w:beforeAutospacing="0" w:after="0" w:afterAutospacing="0" w:line="260" w:lineRule="exact"/>
        <w:rPr>
          <w:rFonts w:ascii="Arial" w:hAnsi="Arial" w:cs="Arial"/>
          <w:color w:val="000000" w:themeColor="text1"/>
          <w:sz w:val="16"/>
          <w:szCs w:val="16"/>
        </w:rPr>
      </w:pPr>
    </w:p>
    <w:p w:rsidR="00421AD0" w:rsidRPr="00DD4E2D" w:rsidRDefault="00421AD0" w:rsidP="00421AD0">
      <w:pPr>
        <w:pStyle w:val="standard"/>
        <w:tabs>
          <w:tab w:val="center" w:pos="4536"/>
        </w:tabs>
        <w:spacing w:before="0" w:beforeAutospacing="0" w:after="0" w:afterAutospacing="0" w:line="260" w:lineRule="exac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E7D7C" w:rsidRDefault="00EE7D7C" w:rsidP="00211434">
      <w:pPr>
        <w:spacing w:before="0" w:after="0" w:line="240" w:lineRule="auto"/>
        <w:rPr>
          <w:rFonts w:asciiTheme="minorHAnsi" w:hAnsiTheme="minorHAnsi" w:cstheme="minorHAnsi"/>
          <w:u w:val="single"/>
        </w:rPr>
      </w:pPr>
    </w:p>
    <w:p w:rsidR="009243D5" w:rsidRPr="00643B2E" w:rsidRDefault="009243D5" w:rsidP="00211434">
      <w:pPr>
        <w:spacing w:before="0" w:after="0" w:line="240" w:lineRule="auto"/>
        <w:rPr>
          <w:rFonts w:asciiTheme="minorHAnsi" w:hAnsiTheme="minorHAnsi" w:cstheme="minorHAnsi"/>
          <w:u w:val="single"/>
        </w:rPr>
      </w:pPr>
    </w:p>
    <w:p w:rsidR="00643B2E" w:rsidRPr="009F76B7" w:rsidRDefault="00B2226B" w:rsidP="00643B2E">
      <w:pPr>
        <w:spacing w:before="0" w:after="0" w:line="240" w:lineRule="auto"/>
        <w:contextualSpacing/>
        <w:rPr>
          <w:rFonts w:asciiTheme="minorHAnsi" w:hAnsiTheme="minorHAnsi" w:cstheme="minorHAnsi"/>
          <w:u w:val="single"/>
        </w:rPr>
      </w:pPr>
      <w:r w:rsidRPr="009F76B7">
        <w:rPr>
          <w:rFonts w:asciiTheme="minorHAnsi" w:hAnsiTheme="minorHAnsi" w:cstheme="minorHAnsi"/>
          <w:u w:val="single"/>
        </w:rPr>
        <w:t>Rozdzielnik:</w:t>
      </w:r>
      <w:r w:rsidRPr="009F76B7">
        <w:rPr>
          <w:rFonts w:asciiTheme="minorHAnsi" w:hAnsiTheme="minorHAnsi" w:cstheme="minorHAnsi"/>
          <w:lang w:bidi="ar-SA"/>
        </w:rPr>
        <w:t xml:space="preserve"> (zwrotne </w:t>
      </w:r>
      <w:proofErr w:type="spellStart"/>
      <w:r w:rsidRPr="009F76B7">
        <w:rPr>
          <w:rFonts w:asciiTheme="minorHAnsi" w:hAnsiTheme="minorHAnsi" w:cstheme="minorHAnsi"/>
          <w:lang w:bidi="ar-SA"/>
        </w:rPr>
        <w:t>potw</w:t>
      </w:r>
      <w:proofErr w:type="spellEnd"/>
      <w:r w:rsidRPr="009F76B7">
        <w:rPr>
          <w:rFonts w:asciiTheme="minorHAnsi" w:hAnsiTheme="minorHAnsi" w:cstheme="minorHAnsi"/>
          <w:lang w:bidi="ar-SA"/>
        </w:rPr>
        <w:t>. odbioru)</w:t>
      </w:r>
    </w:p>
    <w:p w:rsidR="00421AD0" w:rsidRPr="009F76B7" w:rsidRDefault="009F76B7" w:rsidP="00643B2E">
      <w:pPr>
        <w:pStyle w:val="Akapitzlist"/>
        <w:numPr>
          <w:ilvl w:val="0"/>
          <w:numId w:val="18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9F76B7">
        <w:rPr>
          <w:rFonts w:asciiTheme="minorHAnsi" w:hAnsiTheme="minorHAnsi" w:cstheme="minorHAnsi"/>
          <w:lang w:eastAsia="zh-SG"/>
        </w:rPr>
        <w:t>Pani Iwona Kobylarz</w:t>
      </w:r>
      <w:r w:rsidR="00421AD0" w:rsidRPr="009F76B7">
        <w:rPr>
          <w:rFonts w:cs="Calibri"/>
          <w:lang w:bidi="ar-SA"/>
        </w:rPr>
        <w:t>,</w:t>
      </w:r>
      <w:r w:rsidRPr="009F76B7">
        <w:rPr>
          <w:rFonts w:cs="Calibri"/>
          <w:lang w:bidi="ar-SA"/>
        </w:rPr>
        <w:t xml:space="preserve"> </w:t>
      </w:r>
      <w:r w:rsidRPr="009F76B7">
        <w:rPr>
          <w:rFonts w:asciiTheme="minorHAnsi" w:hAnsiTheme="minorHAnsi" w:cstheme="minorHAnsi"/>
          <w:shd w:val="clear" w:color="auto" w:fill="FFFFFF"/>
        </w:rPr>
        <w:t>SKUP - SPRZEDAŻ SUROWCÓW WTÓRNYCH IWONA KOBYLARZ, Kończyce 74a, 37-400 Nisko</w:t>
      </w:r>
      <w:r w:rsidRPr="009F76B7">
        <w:rPr>
          <w:rFonts w:asciiTheme="minorHAnsi" w:hAnsiTheme="minorHAnsi" w:cstheme="minorHAnsi"/>
        </w:rPr>
        <w:t>,</w:t>
      </w:r>
    </w:p>
    <w:p w:rsidR="00643B2E" w:rsidRPr="00797EEC" w:rsidRDefault="00443C25" w:rsidP="00643B2E">
      <w:pPr>
        <w:pStyle w:val="Akapitzlist"/>
        <w:numPr>
          <w:ilvl w:val="0"/>
          <w:numId w:val="18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797EEC">
        <w:rPr>
          <w:rFonts w:asciiTheme="minorHAnsi" w:hAnsiTheme="minorHAnsi" w:cstheme="minorHAnsi"/>
          <w:bCs/>
        </w:rPr>
        <w:t>Pozostałe strony – przez publiczne ogłoszenie (art. 49 kpa),</w:t>
      </w:r>
    </w:p>
    <w:p w:rsidR="008A0F01" w:rsidRPr="00797EEC" w:rsidRDefault="008A0F01" w:rsidP="00771C4A">
      <w:pPr>
        <w:pStyle w:val="Akapitzlist"/>
        <w:numPr>
          <w:ilvl w:val="0"/>
          <w:numId w:val="18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797EEC">
        <w:rPr>
          <w:rFonts w:asciiTheme="minorHAnsi" w:hAnsiTheme="minorHAnsi" w:cstheme="minorHAnsi"/>
        </w:rPr>
        <w:t>RUZ a/a.</w:t>
      </w:r>
    </w:p>
    <w:sectPr w:rsidR="008A0F01" w:rsidRPr="00797EEC" w:rsidSect="00195AE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91" w:rsidRDefault="00425C91" w:rsidP="00BA6736">
      <w:r>
        <w:separator/>
      </w:r>
    </w:p>
  </w:endnote>
  <w:endnote w:type="continuationSeparator" w:id="0">
    <w:p w:rsidR="00425C91" w:rsidRDefault="00425C91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F1071" w:rsidRPr="00E17232" w:rsidTr="00B7417B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0F1071" w:rsidRDefault="000F1071" w:rsidP="000F1071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Dyrektor</w:t>
          </w:r>
        </w:p>
        <w:p w:rsidR="000F1071" w:rsidRPr="003F0C6D" w:rsidRDefault="000F1071" w:rsidP="000F1071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3F0C6D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:rsidR="000F1071" w:rsidRPr="00E17232" w:rsidRDefault="000F1071" w:rsidP="000F1071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:rsidR="000F1071" w:rsidRPr="00E17232" w:rsidRDefault="000F1071" w:rsidP="000F1071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:rsidR="000F1071" w:rsidRPr="00E17232" w:rsidRDefault="000F1071" w:rsidP="000F1071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:rsidR="000F1071" w:rsidRPr="00E17232" w:rsidRDefault="000F1071" w:rsidP="000F1071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670B85" w:rsidRDefault="0011702F" w:rsidP="00670B85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Dyrektor</w:t>
          </w:r>
        </w:p>
        <w:p w:rsidR="005A0398" w:rsidRPr="003F0C6D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3F0C6D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 xml:space="preserve"> Krakowie</w:t>
          </w:r>
        </w:p>
        <w:p w:rsidR="005A0398" w:rsidRPr="00E17232" w:rsidRDefault="00711DA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:rsidR="005A0398" w:rsidRPr="00E17232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17232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: +48 (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91" w:rsidRDefault="00425C91" w:rsidP="00BA6736">
      <w:r>
        <w:separator/>
      </w:r>
    </w:p>
  </w:footnote>
  <w:footnote w:type="continuationSeparator" w:id="0">
    <w:p w:rsidR="00425C91" w:rsidRDefault="00425C91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6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8pt;height:19.8pt" o:bullet="t">
        <v:imagedata r:id="rId1" o:title="bulet_green"/>
      </v:shape>
    </w:pict>
  </w:numPicBullet>
  <w:abstractNum w:abstractNumId="0">
    <w:nsid w:val="0CA54179"/>
    <w:multiLevelType w:val="hybridMultilevel"/>
    <w:tmpl w:val="FF5291B4"/>
    <w:lvl w:ilvl="0" w:tplc="52DE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705CC"/>
    <w:multiLevelType w:val="hybridMultilevel"/>
    <w:tmpl w:val="2572E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C1E3C"/>
    <w:multiLevelType w:val="hybridMultilevel"/>
    <w:tmpl w:val="2C0AE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36B3"/>
    <w:multiLevelType w:val="hybridMultilevel"/>
    <w:tmpl w:val="0408F158"/>
    <w:lvl w:ilvl="0" w:tplc="7988F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33488B"/>
    <w:multiLevelType w:val="hybridMultilevel"/>
    <w:tmpl w:val="59044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79702C5"/>
    <w:multiLevelType w:val="hybridMultilevel"/>
    <w:tmpl w:val="2BEA22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4CC44BBA"/>
    <w:multiLevelType w:val="hybridMultilevel"/>
    <w:tmpl w:val="52AAA970"/>
    <w:lvl w:ilvl="0" w:tplc="52DE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16880"/>
    <w:multiLevelType w:val="hybridMultilevel"/>
    <w:tmpl w:val="27347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A543D"/>
    <w:multiLevelType w:val="hybridMultilevel"/>
    <w:tmpl w:val="AB5EE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6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3"/>
  </w:num>
  <w:num w:numId="10">
    <w:abstractNumId w:val="3"/>
  </w:num>
  <w:num w:numId="11">
    <w:abstractNumId w:val="0"/>
  </w:num>
  <w:num w:numId="12">
    <w:abstractNumId w:val="14"/>
  </w:num>
  <w:num w:numId="13">
    <w:abstractNumId w:val="7"/>
  </w:num>
  <w:num w:numId="14">
    <w:abstractNumId w:val="1"/>
  </w:num>
  <w:num w:numId="15">
    <w:abstractNumId w:val="2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A"/>
    <w:rsid w:val="0001089C"/>
    <w:rsid w:val="00017C95"/>
    <w:rsid w:val="00024D9F"/>
    <w:rsid w:val="00025D43"/>
    <w:rsid w:val="00025E02"/>
    <w:rsid w:val="00036142"/>
    <w:rsid w:val="00044979"/>
    <w:rsid w:val="00051323"/>
    <w:rsid w:val="000534C7"/>
    <w:rsid w:val="0005743E"/>
    <w:rsid w:val="00064405"/>
    <w:rsid w:val="00082791"/>
    <w:rsid w:val="0008739F"/>
    <w:rsid w:val="000905F8"/>
    <w:rsid w:val="00090E4D"/>
    <w:rsid w:val="00095A82"/>
    <w:rsid w:val="000A1F92"/>
    <w:rsid w:val="000A40D2"/>
    <w:rsid w:val="000B20D3"/>
    <w:rsid w:val="000B2AFD"/>
    <w:rsid w:val="000B7446"/>
    <w:rsid w:val="000D3006"/>
    <w:rsid w:val="000E5BD3"/>
    <w:rsid w:val="000F1071"/>
    <w:rsid w:val="0010437A"/>
    <w:rsid w:val="00112B24"/>
    <w:rsid w:val="00115124"/>
    <w:rsid w:val="0011702F"/>
    <w:rsid w:val="00127F21"/>
    <w:rsid w:val="001446B4"/>
    <w:rsid w:val="001475B3"/>
    <w:rsid w:val="00167479"/>
    <w:rsid w:val="0017447E"/>
    <w:rsid w:val="00181BA5"/>
    <w:rsid w:val="001831A0"/>
    <w:rsid w:val="00185E39"/>
    <w:rsid w:val="00190C02"/>
    <w:rsid w:val="001957A7"/>
    <w:rsid w:val="00195AEC"/>
    <w:rsid w:val="001A0DFF"/>
    <w:rsid w:val="001A4628"/>
    <w:rsid w:val="001A6990"/>
    <w:rsid w:val="001B38C8"/>
    <w:rsid w:val="001B5742"/>
    <w:rsid w:val="001C022E"/>
    <w:rsid w:val="001C5CCD"/>
    <w:rsid w:val="001D421E"/>
    <w:rsid w:val="001D4F35"/>
    <w:rsid w:val="001E21B6"/>
    <w:rsid w:val="001F1B2B"/>
    <w:rsid w:val="00201B47"/>
    <w:rsid w:val="00202268"/>
    <w:rsid w:val="00202D9D"/>
    <w:rsid w:val="00211434"/>
    <w:rsid w:val="00213B7C"/>
    <w:rsid w:val="002219B6"/>
    <w:rsid w:val="0022361F"/>
    <w:rsid w:val="0022367F"/>
    <w:rsid w:val="00225731"/>
    <w:rsid w:val="00236BFF"/>
    <w:rsid w:val="00242A17"/>
    <w:rsid w:val="00244094"/>
    <w:rsid w:val="00246960"/>
    <w:rsid w:val="00250425"/>
    <w:rsid w:val="00250DEC"/>
    <w:rsid w:val="00254A6C"/>
    <w:rsid w:val="00255132"/>
    <w:rsid w:val="00265884"/>
    <w:rsid w:val="00267E5A"/>
    <w:rsid w:val="002810D9"/>
    <w:rsid w:val="00283C45"/>
    <w:rsid w:val="00284886"/>
    <w:rsid w:val="0029216E"/>
    <w:rsid w:val="002958C5"/>
    <w:rsid w:val="00295ADC"/>
    <w:rsid w:val="00296BA6"/>
    <w:rsid w:val="00297FD0"/>
    <w:rsid w:val="002A25A8"/>
    <w:rsid w:val="002B45EF"/>
    <w:rsid w:val="002B6A92"/>
    <w:rsid w:val="002B6BE5"/>
    <w:rsid w:val="002C2C5B"/>
    <w:rsid w:val="002C471B"/>
    <w:rsid w:val="002D323B"/>
    <w:rsid w:val="002E2446"/>
    <w:rsid w:val="002E25DA"/>
    <w:rsid w:val="00311FAD"/>
    <w:rsid w:val="00316727"/>
    <w:rsid w:val="00317BC0"/>
    <w:rsid w:val="003251A1"/>
    <w:rsid w:val="003260A2"/>
    <w:rsid w:val="00330F37"/>
    <w:rsid w:val="003327B1"/>
    <w:rsid w:val="00343710"/>
    <w:rsid w:val="00346C2F"/>
    <w:rsid w:val="00347870"/>
    <w:rsid w:val="0036305C"/>
    <w:rsid w:val="0036358B"/>
    <w:rsid w:val="0037424F"/>
    <w:rsid w:val="0038159E"/>
    <w:rsid w:val="00384675"/>
    <w:rsid w:val="003853AE"/>
    <w:rsid w:val="003931C3"/>
    <w:rsid w:val="003A4160"/>
    <w:rsid w:val="003A5A3E"/>
    <w:rsid w:val="003B0619"/>
    <w:rsid w:val="003B452D"/>
    <w:rsid w:val="003B72A2"/>
    <w:rsid w:val="003B7389"/>
    <w:rsid w:val="003B7E91"/>
    <w:rsid w:val="003C220E"/>
    <w:rsid w:val="003D02E5"/>
    <w:rsid w:val="003D06FA"/>
    <w:rsid w:val="003D1F49"/>
    <w:rsid w:val="003D339D"/>
    <w:rsid w:val="003E0F3B"/>
    <w:rsid w:val="003E6AAF"/>
    <w:rsid w:val="003F0C6D"/>
    <w:rsid w:val="003F3358"/>
    <w:rsid w:val="003F580B"/>
    <w:rsid w:val="003F60CE"/>
    <w:rsid w:val="00416ECA"/>
    <w:rsid w:val="00421AD0"/>
    <w:rsid w:val="004246ED"/>
    <w:rsid w:val="00424D9F"/>
    <w:rsid w:val="00425C91"/>
    <w:rsid w:val="0043266F"/>
    <w:rsid w:val="00433484"/>
    <w:rsid w:val="0043740D"/>
    <w:rsid w:val="00443C25"/>
    <w:rsid w:val="0044464C"/>
    <w:rsid w:val="00444911"/>
    <w:rsid w:val="00445F21"/>
    <w:rsid w:val="0044662E"/>
    <w:rsid w:val="00447125"/>
    <w:rsid w:val="00461FD5"/>
    <w:rsid w:val="00463787"/>
    <w:rsid w:val="00467013"/>
    <w:rsid w:val="004672D2"/>
    <w:rsid w:val="00467C0F"/>
    <w:rsid w:val="00480389"/>
    <w:rsid w:val="00481B2A"/>
    <w:rsid w:val="00483F0A"/>
    <w:rsid w:val="004A1542"/>
    <w:rsid w:val="004A1628"/>
    <w:rsid w:val="004A6980"/>
    <w:rsid w:val="004A7945"/>
    <w:rsid w:val="004A7D08"/>
    <w:rsid w:val="004B1D7B"/>
    <w:rsid w:val="004B5BD0"/>
    <w:rsid w:val="004C03D8"/>
    <w:rsid w:val="004C331D"/>
    <w:rsid w:val="004C58A1"/>
    <w:rsid w:val="004C7F00"/>
    <w:rsid w:val="004D6727"/>
    <w:rsid w:val="004E53AD"/>
    <w:rsid w:val="004E6FA4"/>
    <w:rsid w:val="00501210"/>
    <w:rsid w:val="005041B9"/>
    <w:rsid w:val="0050570C"/>
    <w:rsid w:val="005072E9"/>
    <w:rsid w:val="005104BD"/>
    <w:rsid w:val="00514C54"/>
    <w:rsid w:val="00523827"/>
    <w:rsid w:val="00527AB7"/>
    <w:rsid w:val="00527D0D"/>
    <w:rsid w:val="005309DF"/>
    <w:rsid w:val="00530B74"/>
    <w:rsid w:val="0053160D"/>
    <w:rsid w:val="005317E4"/>
    <w:rsid w:val="005324AD"/>
    <w:rsid w:val="00536E44"/>
    <w:rsid w:val="00540732"/>
    <w:rsid w:val="00542BAE"/>
    <w:rsid w:val="005431AE"/>
    <w:rsid w:val="005437EB"/>
    <w:rsid w:val="00545E09"/>
    <w:rsid w:val="00554B24"/>
    <w:rsid w:val="005612EE"/>
    <w:rsid w:val="00561D81"/>
    <w:rsid w:val="0056213D"/>
    <w:rsid w:val="00572CAE"/>
    <w:rsid w:val="005732FD"/>
    <w:rsid w:val="00573D58"/>
    <w:rsid w:val="00574457"/>
    <w:rsid w:val="00575BD8"/>
    <w:rsid w:val="00580BC5"/>
    <w:rsid w:val="005842F6"/>
    <w:rsid w:val="00584CD4"/>
    <w:rsid w:val="00584F09"/>
    <w:rsid w:val="00591619"/>
    <w:rsid w:val="005A0398"/>
    <w:rsid w:val="005A10CA"/>
    <w:rsid w:val="005B1FE5"/>
    <w:rsid w:val="005B57C5"/>
    <w:rsid w:val="005B5BCB"/>
    <w:rsid w:val="005C34B5"/>
    <w:rsid w:val="005C549C"/>
    <w:rsid w:val="005C622F"/>
    <w:rsid w:val="005D0235"/>
    <w:rsid w:val="005D6C04"/>
    <w:rsid w:val="005E0CBA"/>
    <w:rsid w:val="005E1916"/>
    <w:rsid w:val="005E41D0"/>
    <w:rsid w:val="005F0258"/>
    <w:rsid w:val="005F072B"/>
    <w:rsid w:val="005F47A2"/>
    <w:rsid w:val="005F56F5"/>
    <w:rsid w:val="00603396"/>
    <w:rsid w:val="006033DB"/>
    <w:rsid w:val="0060349D"/>
    <w:rsid w:val="006046DF"/>
    <w:rsid w:val="00607AD5"/>
    <w:rsid w:val="00613044"/>
    <w:rsid w:val="00615820"/>
    <w:rsid w:val="0063769B"/>
    <w:rsid w:val="00643B2E"/>
    <w:rsid w:val="00646538"/>
    <w:rsid w:val="006473AD"/>
    <w:rsid w:val="00650B38"/>
    <w:rsid w:val="00654E8C"/>
    <w:rsid w:val="006572D2"/>
    <w:rsid w:val="00666133"/>
    <w:rsid w:val="00670B85"/>
    <w:rsid w:val="00677F1F"/>
    <w:rsid w:val="00682AAF"/>
    <w:rsid w:val="00685E01"/>
    <w:rsid w:val="0068619E"/>
    <w:rsid w:val="0068705E"/>
    <w:rsid w:val="00693570"/>
    <w:rsid w:val="00693FBE"/>
    <w:rsid w:val="00694345"/>
    <w:rsid w:val="00695593"/>
    <w:rsid w:val="0069648F"/>
    <w:rsid w:val="00697B58"/>
    <w:rsid w:val="006A0366"/>
    <w:rsid w:val="006A07D9"/>
    <w:rsid w:val="006A1821"/>
    <w:rsid w:val="006B5A5B"/>
    <w:rsid w:val="006D4D8C"/>
    <w:rsid w:val="006E201E"/>
    <w:rsid w:val="006E3ADA"/>
    <w:rsid w:val="006F5C2F"/>
    <w:rsid w:val="006F6532"/>
    <w:rsid w:val="007003FD"/>
    <w:rsid w:val="00702312"/>
    <w:rsid w:val="00711DAE"/>
    <w:rsid w:val="0071332F"/>
    <w:rsid w:val="00715F5A"/>
    <w:rsid w:val="00722617"/>
    <w:rsid w:val="00735D45"/>
    <w:rsid w:val="007471EC"/>
    <w:rsid w:val="0074742C"/>
    <w:rsid w:val="00750EA1"/>
    <w:rsid w:val="007544F3"/>
    <w:rsid w:val="0076381F"/>
    <w:rsid w:val="00765F5C"/>
    <w:rsid w:val="00771C4A"/>
    <w:rsid w:val="007768D2"/>
    <w:rsid w:val="00776FE4"/>
    <w:rsid w:val="00782C00"/>
    <w:rsid w:val="0079046A"/>
    <w:rsid w:val="00790F90"/>
    <w:rsid w:val="00795CEB"/>
    <w:rsid w:val="007962E6"/>
    <w:rsid w:val="00797EEC"/>
    <w:rsid w:val="007A25F4"/>
    <w:rsid w:val="007A3071"/>
    <w:rsid w:val="007B5804"/>
    <w:rsid w:val="007C04D4"/>
    <w:rsid w:val="007C2B65"/>
    <w:rsid w:val="007C6403"/>
    <w:rsid w:val="007C65C9"/>
    <w:rsid w:val="007C6B0C"/>
    <w:rsid w:val="007D6C9A"/>
    <w:rsid w:val="007E00FD"/>
    <w:rsid w:val="007E50F5"/>
    <w:rsid w:val="0080148B"/>
    <w:rsid w:val="00807B9A"/>
    <w:rsid w:val="008252E2"/>
    <w:rsid w:val="00825598"/>
    <w:rsid w:val="008333DF"/>
    <w:rsid w:val="008346CF"/>
    <w:rsid w:val="00841F1A"/>
    <w:rsid w:val="008472EA"/>
    <w:rsid w:val="00847B56"/>
    <w:rsid w:val="008524F7"/>
    <w:rsid w:val="00853E1B"/>
    <w:rsid w:val="00861BCD"/>
    <w:rsid w:val="008820BB"/>
    <w:rsid w:val="008853C3"/>
    <w:rsid w:val="0089072E"/>
    <w:rsid w:val="008921F7"/>
    <w:rsid w:val="00893549"/>
    <w:rsid w:val="0089758A"/>
    <w:rsid w:val="008A065F"/>
    <w:rsid w:val="008A0F01"/>
    <w:rsid w:val="008A20DB"/>
    <w:rsid w:val="008B06A7"/>
    <w:rsid w:val="008B210F"/>
    <w:rsid w:val="008B6C8A"/>
    <w:rsid w:val="008C2EDB"/>
    <w:rsid w:val="008C3527"/>
    <w:rsid w:val="008D2114"/>
    <w:rsid w:val="008D32A5"/>
    <w:rsid w:val="008D73AD"/>
    <w:rsid w:val="008F5352"/>
    <w:rsid w:val="00911F10"/>
    <w:rsid w:val="00915562"/>
    <w:rsid w:val="009161BD"/>
    <w:rsid w:val="00924179"/>
    <w:rsid w:val="009243D5"/>
    <w:rsid w:val="009301C2"/>
    <w:rsid w:val="00931927"/>
    <w:rsid w:val="00932D22"/>
    <w:rsid w:val="009362E5"/>
    <w:rsid w:val="00937405"/>
    <w:rsid w:val="009400B9"/>
    <w:rsid w:val="0094344F"/>
    <w:rsid w:val="00943F8A"/>
    <w:rsid w:val="00946817"/>
    <w:rsid w:val="00952362"/>
    <w:rsid w:val="00952552"/>
    <w:rsid w:val="00952A80"/>
    <w:rsid w:val="009601D4"/>
    <w:rsid w:val="0096278E"/>
    <w:rsid w:val="00962B56"/>
    <w:rsid w:val="00962D69"/>
    <w:rsid w:val="009665D2"/>
    <w:rsid w:val="00974F2A"/>
    <w:rsid w:val="0097505B"/>
    <w:rsid w:val="009752AC"/>
    <w:rsid w:val="0098212A"/>
    <w:rsid w:val="009822B0"/>
    <w:rsid w:val="00983B6D"/>
    <w:rsid w:val="00984F57"/>
    <w:rsid w:val="00994218"/>
    <w:rsid w:val="009B3BF0"/>
    <w:rsid w:val="009D093F"/>
    <w:rsid w:val="009D57B3"/>
    <w:rsid w:val="009D596F"/>
    <w:rsid w:val="009D5F80"/>
    <w:rsid w:val="009D70BE"/>
    <w:rsid w:val="009E1EF8"/>
    <w:rsid w:val="009E2145"/>
    <w:rsid w:val="009E2789"/>
    <w:rsid w:val="009E3DD9"/>
    <w:rsid w:val="009F3B66"/>
    <w:rsid w:val="009F76B7"/>
    <w:rsid w:val="00A04F30"/>
    <w:rsid w:val="00A0710C"/>
    <w:rsid w:val="00A07B4D"/>
    <w:rsid w:val="00A10BE0"/>
    <w:rsid w:val="00A124C2"/>
    <w:rsid w:val="00A14054"/>
    <w:rsid w:val="00A15F93"/>
    <w:rsid w:val="00A17D14"/>
    <w:rsid w:val="00A24BC5"/>
    <w:rsid w:val="00A30C15"/>
    <w:rsid w:val="00A32710"/>
    <w:rsid w:val="00A352B4"/>
    <w:rsid w:val="00A4319D"/>
    <w:rsid w:val="00A435E2"/>
    <w:rsid w:val="00A479A6"/>
    <w:rsid w:val="00A561AC"/>
    <w:rsid w:val="00A61AF6"/>
    <w:rsid w:val="00A64BE4"/>
    <w:rsid w:val="00A66501"/>
    <w:rsid w:val="00A808C7"/>
    <w:rsid w:val="00A91B69"/>
    <w:rsid w:val="00A92593"/>
    <w:rsid w:val="00A9641C"/>
    <w:rsid w:val="00AA1423"/>
    <w:rsid w:val="00AB4337"/>
    <w:rsid w:val="00AB459A"/>
    <w:rsid w:val="00AB5CBD"/>
    <w:rsid w:val="00AB75E7"/>
    <w:rsid w:val="00AC0305"/>
    <w:rsid w:val="00AC03AF"/>
    <w:rsid w:val="00AC166C"/>
    <w:rsid w:val="00AC1D29"/>
    <w:rsid w:val="00AC275A"/>
    <w:rsid w:val="00AC30DB"/>
    <w:rsid w:val="00AC4AAC"/>
    <w:rsid w:val="00B0381D"/>
    <w:rsid w:val="00B05057"/>
    <w:rsid w:val="00B1277D"/>
    <w:rsid w:val="00B16D64"/>
    <w:rsid w:val="00B2226B"/>
    <w:rsid w:val="00B26091"/>
    <w:rsid w:val="00B32E72"/>
    <w:rsid w:val="00B36587"/>
    <w:rsid w:val="00B40399"/>
    <w:rsid w:val="00B440AE"/>
    <w:rsid w:val="00B4496A"/>
    <w:rsid w:val="00B46A54"/>
    <w:rsid w:val="00B54FE1"/>
    <w:rsid w:val="00B63BE3"/>
    <w:rsid w:val="00B65380"/>
    <w:rsid w:val="00B674C1"/>
    <w:rsid w:val="00B74B5E"/>
    <w:rsid w:val="00B96EC1"/>
    <w:rsid w:val="00BA4412"/>
    <w:rsid w:val="00BA5336"/>
    <w:rsid w:val="00BA6736"/>
    <w:rsid w:val="00BA7745"/>
    <w:rsid w:val="00BC45C1"/>
    <w:rsid w:val="00BD08BE"/>
    <w:rsid w:val="00BE0E20"/>
    <w:rsid w:val="00BE1A2B"/>
    <w:rsid w:val="00BE349D"/>
    <w:rsid w:val="00BE50DD"/>
    <w:rsid w:val="00BF71AA"/>
    <w:rsid w:val="00C02148"/>
    <w:rsid w:val="00C06534"/>
    <w:rsid w:val="00C07333"/>
    <w:rsid w:val="00C07C30"/>
    <w:rsid w:val="00C130EE"/>
    <w:rsid w:val="00C20DCA"/>
    <w:rsid w:val="00C43A86"/>
    <w:rsid w:val="00C54287"/>
    <w:rsid w:val="00C54D07"/>
    <w:rsid w:val="00C83A41"/>
    <w:rsid w:val="00CA1310"/>
    <w:rsid w:val="00CA1A14"/>
    <w:rsid w:val="00CA3B21"/>
    <w:rsid w:val="00CA448B"/>
    <w:rsid w:val="00CA7A7D"/>
    <w:rsid w:val="00CB0EE2"/>
    <w:rsid w:val="00CB5C70"/>
    <w:rsid w:val="00CC6E65"/>
    <w:rsid w:val="00CC7058"/>
    <w:rsid w:val="00D00E59"/>
    <w:rsid w:val="00D0432D"/>
    <w:rsid w:val="00D05008"/>
    <w:rsid w:val="00D07813"/>
    <w:rsid w:val="00D10FF8"/>
    <w:rsid w:val="00D114A9"/>
    <w:rsid w:val="00D12167"/>
    <w:rsid w:val="00D16AB8"/>
    <w:rsid w:val="00D172D3"/>
    <w:rsid w:val="00D2038E"/>
    <w:rsid w:val="00D20EEE"/>
    <w:rsid w:val="00D33EF5"/>
    <w:rsid w:val="00D35DA5"/>
    <w:rsid w:val="00D4076C"/>
    <w:rsid w:val="00D43ED5"/>
    <w:rsid w:val="00D442E6"/>
    <w:rsid w:val="00D464C1"/>
    <w:rsid w:val="00D465EE"/>
    <w:rsid w:val="00D56777"/>
    <w:rsid w:val="00D61A7B"/>
    <w:rsid w:val="00D6568F"/>
    <w:rsid w:val="00D65D77"/>
    <w:rsid w:val="00D77104"/>
    <w:rsid w:val="00D811E6"/>
    <w:rsid w:val="00D83CC1"/>
    <w:rsid w:val="00D8407D"/>
    <w:rsid w:val="00D93A2A"/>
    <w:rsid w:val="00D977BA"/>
    <w:rsid w:val="00DB68DF"/>
    <w:rsid w:val="00DC228B"/>
    <w:rsid w:val="00DC57AE"/>
    <w:rsid w:val="00DD4E2D"/>
    <w:rsid w:val="00DD7C67"/>
    <w:rsid w:val="00DE4F67"/>
    <w:rsid w:val="00DE700F"/>
    <w:rsid w:val="00DF51C3"/>
    <w:rsid w:val="00DF7130"/>
    <w:rsid w:val="00E00CC1"/>
    <w:rsid w:val="00E06CB3"/>
    <w:rsid w:val="00E100FE"/>
    <w:rsid w:val="00E17232"/>
    <w:rsid w:val="00E26A0B"/>
    <w:rsid w:val="00E27BBB"/>
    <w:rsid w:val="00E32D72"/>
    <w:rsid w:val="00E33683"/>
    <w:rsid w:val="00E3447F"/>
    <w:rsid w:val="00E52B5C"/>
    <w:rsid w:val="00E536D1"/>
    <w:rsid w:val="00E53A97"/>
    <w:rsid w:val="00E561DD"/>
    <w:rsid w:val="00E57305"/>
    <w:rsid w:val="00E7590F"/>
    <w:rsid w:val="00E7763A"/>
    <w:rsid w:val="00E816FA"/>
    <w:rsid w:val="00E911C2"/>
    <w:rsid w:val="00E91AEA"/>
    <w:rsid w:val="00E941FC"/>
    <w:rsid w:val="00E959A5"/>
    <w:rsid w:val="00E97A2E"/>
    <w:rsid w:val="00EB2EB2"/>
    <w:rsid w:val="00EB5FEB"/>
    <w:rsid w:val="00EB7675"/>
    <w:rsid w:val="00EC2207"/>
    <w:rsid w:val="00EC26F2"/>
    <w:rsid w:val="00EC69B7"/>
    <w:rsid w:val="00ED0468"/>
    <w:rsid w:val="00ED0FAC"/>
    <w:rsid w:val="00ED660B"/>
    <w:rsid w:val="00EE4EF3"/>
    <w:rsid w:val="00EE7B73"/>
    <w:rsid w:val="00EE7D7C"/>
    <w:rsid w:val="00EF0819"/>
    <w:rsid w:val="00EF698B"/>
    <w:rsid w:val="00F047C0"/>
    <w:rsid w:val="00F05F97"/>
    <w:rsid w:val="00F1499D"/>
    <w:rsid w:val="00F15D0B"/>
    <w:rsid w:val="00F2069D"/>
    <w:rsid w:val="00F25210"/>
    <w:rsid w:val="00F3091A"/>
    <w:rsid w:val="00F547EC"/>
    <w:rsid w:val="00F72457"/>
    <w:rsid w:val="00F743A7"/>
    <w:rsid w:val="00F77E8A"/>
    <w:rsid w:val="00F83037"/>
    <w:rsid w:val="00F868A6"/>
    <w:rsid w:val="00F900F7"/>
    <w:rsid w:val="00F949BE"/>
    <w:rsid w:val="00F9661B"/>
    <w:rsid w:val="00FA1BAC"/>
    <w:rsid w:val="00FA6307"/>
    <w:rsid w:val="00FA650B"/>
    <w:rsid w:val="00FB17F5"/>
    <w:rsid w:val="00FE1CB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93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B05057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98212A"/>
    <w:pPr>
      <w:overflowPunct w:val="0"/>
      <w:autoSpaceDE w:val="0"/>
      <w:autoSpaceDN w:val="0"/>
      <w:adjustRightInd w:val="0"/>
      <w:spacing w:before="0" w:after="120" w:line="240" w:lineRule="auto"/>
      <w:ind w:firstLine="284"/>
      <w:textAlignment w:val="baseline"/>
    </w:pPr>
    <w:rPr>
      <w:rFonts w:ascii="Times New Roman" w:hAnsi="Times New Roman"/>
      <w:sz w:val="24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98212A"/>
    <w:rPr>
      <w:rFonts w:ascii="Times New Roman" w:hAnsi="Times New Roman"/>
      <w:sz w:val="24"/>
      <w:lang w:val="x-none" w:eastAsia="x-none"/>
    </w:rPr>
  </w:style>
  <w:style w:type="paragraph" w:customStyle="1" w:styleId="standard">
    <w:name w:val="standard"/>
    <w:basedOn w:val="Normalny"/>
    <w:rsid w:val="0001089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B05057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98212A"/>
    <w:pPr>
      <w:overflowPunct w:val="0"/>
      <w:autoSpaceDE w:val="0"/>
      <w:autoSpaceDN w:val="0"/>
      <w:adjustRightInd w:val="0"/>
      <w:spacing w:before="0" w:after="120" w:line="240" w:lineRule="auto"/>
      <w:ind w:firstLine="284"/>
      <w:textAlignment w:val="baseline"/>
    </w:pPr>
    <w:rPr>
      <w:rFonts w:ascii="Times New Roman" w:hAnsi="Times New Roman"/>
      <w:sz w:val="24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98212A"/>
    <w:rPr>
      <w:rFonts w:ascii="Times New Roman" w:hAnsi="Times New Roman"/>
      <w:sz w:val="24"/>
      <w:lang w:val="x-none" w:eastAsia="x-none"/>
    </w:rPr>
  </w:style>
  <w:style w:type="paragraph" w:customStyle="1" w:styleId="standard">
    <w:name w:val="standard"/>
    <w:basedOn w:val="Normalny"/>
    <w:rsid w:val="0001089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2E041-5A0D-4BC6-A85D-6F7317F8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starostwo</cp:lastModifiedBy>
  <cp:revision>2</cp:revision>
  <cp:lastPrinted>2018-11-19T12:56:00Z</cp:lastPrinted>
  <dcterms:created xsi:type="dcterms:W3CDTF">2019-01-09T08:41:00Z</dcterms:created>
  <dcterms:modified xsi:type="dcterms:W3CDTF">2019-01-09T08:41:00Z</dcterms:modified>
</cp:coreProperties>
</file>